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F0" w:rsidRDefault="004C3CF0">
      <w:pPr>
        <w:pStyle w:val="Title"/>
        <w:spacing w:line="348" w:lineRule="auto"/>
      </w:pPr>
      <w:r>
        <w:t>ELEZIONI COMUNALI DEL 9 GIUGNO 2024</w:t>
      </w:r>
      <w:r>
        <w:rPr>
          <w:spacing w:val="-65"/>
        </w:rPr>
        <w:t xml:space="preserve"> </w:t>
      </w:r>
      <w:r>
        <w:t>SCRUTINIO MISTO</w:t>
      </w:r>
    </w:p>
    <w:p w:rsidR="004C3CF0" w:rsidRDefault="004C3CF0">
      <w:pPr>
        <w:pStyle w:val="BodyText"/>
        <w:spacing w:before="9"/>
        <w:rPr>
          <w:rFonts w:ascii="Arial"/>
          <w:b/>
          <w:sz w:val="24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"/>
        <w:gridCol w:w="1326"/>
        <w:gridCol w:w="2175"/>
        <w:gridCol w:w="1300"/>
        <w:gridCol w:w="1580"/>
        <w:gridCol w:w="1280"/>
        <w:gridCol w:w="4478"/>
        <w:gridCol w:w="1003"/>
        <w:gridCol w:w="280"/>
        <w:gridCol w:w="571"/>
        <w:gridCol w:w="709"/>
        <w:gridCol w:w="1280"/>
      </w:tblGrid>
      <w:tr w:rsidR="004C3CF0">
        <w:trPr>
          <w:trHeight w:val="1187"/>
        </w:trPr>
        <w:tc>
          <w:tcPr>
            <w:tcW w:w="17001" w:type="dxa"/>
            <w:gridSpan w:val="12"/>
            <w:shd w:val="clear" w:color="auto" w:fill="8EAECC"/>
          </w:tcPr>
          <w:p w:rsidR="004C3CF0" w:rsidRDefault="004C3CF0">
            <w:pPr>
              <w:pStyle w:val="TableParagraph"/>
              <w:spacing w:before="82"/>
              <w:ind w:left="4442" w:right="4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COMUNE: SANTA CRISTINA E BISSONE - PROVINCIA: PAVIA</w:t>
            </w:r>
          </w:p>
          <w:p w:rsidR="004C3CF0" w:rsidRDefault="004C3CF0">
            <w:pPr>
              <w:pStyle w:val="TableParagraph"/>
              <w:spacing w:before="170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VOTANTI : 77.03%</w:t>
            </w:r>
          </w:p>
          <w:p w:rsidR="004C3CF0" w:rsidRDefault="004C3CF0">
            <w:pPr>
              <w:pStyle w:val="TableParagraph"/>
              <w:tabs>
                <w:tab w:val="left" w:pos="11826"/>
              </w:tabs>
              <w:spacing w:before="170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ELEZIONE DEL SINDACO (SEZIONI DEFINITIVE)</w:t>
            </w:r>
            <w:r>
              <w:rPr>
                <w:b/>
                <w:sz w:val="20"/>
              </w:rPr>
              <w:tab/>
              <w:t>ELEZIONE DEL CONSIGLIO (SEZIONI DEFINITIVE)</w:t>
            </w:r>
          </w:p>
        </w:tc>
      </w:tr>
      <w:tr w:rsidR="004C3CF0">
        <w:trPr>
          <w:trHeight w:val="787"/>
        </w:trPr>
        <w:tc>
          <w:tcPr>
            <w:tcW w:w="4520" w:type="dxa"/>
            <w:gridSpan w:val="3"/>
            <w:shd w:val="clear" w:color="auto" w:fill="CEDAE5"/>
          </w:tcPr>
          <w:p w:rsidR="004C3CF0" w:rsidRDefault="004C3CF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C3CF0" w:rsidRDefault="004C3CF0">
            <w:pPr>
              <w:pStyle w:val="TableParagraph"/>
              <w:ind w:left="1329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1300" w:type="dxa"/>
            <w:shd w:val="clear" w:color="auto" w:fill="CEDAE5"/>
          </w:tcPr>
          <w:p w:rsidR="004C3CF0" w:rsidRDefault="004C3CF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C3CF0" w:rsidRDefault="004C3CF0">
            <w:pPr>
              <w:pStyle w:val="TableParagraph"/>
              <w:ind w:left="426" w:right="407"/>
              <w:jc w:val="center"/>
              <w:rPr>
                <w:b/>
              </w:rPr>
            </w:pPr>
            <w:r>
              <w:rPr>
                <w:b/>
              </w:rPr>
              <w:t>Voti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spacing w:before="153" w:line="249" w:lineRule="auto"/>
              <w:ind w:left="367" w:right="163" w:hanging="159"/>
              <w:rPr>
                <w:b/>
              </w:rPr>
            </w:pPr>
            <w:r>
              <w:rPr>
                <w:b/>
              </w:rPr>
              <w:t>Voti al solo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Sindaco</w:t>
            </w:r>
          </w:p>
        </w:tc>
        <w:tc>
          <w:tcPr>
            <w:tcW w:w="12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C3CF0" w:rsidRDefault="004C3CF0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478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C3CF0" w:rsidRDefault="004C3CF0">
            <w:pPr>
              <w:pStyle w:val="TableParagraph"/>
              <w:ind w:left="1963" w:right="1944"/>
              <w:jc w:val="center"/>
              <w:rPr>
                <w:b/>
              </w:rPr>
            </w:pPr>
            <w:r>
              <w:rPr>
                <w:b/>
              </w:rPr>
              <w:t>Liste</w:t>
            </w:r>
          </w:p>
        </w:tc>
        <w:tc>
          <w:tcPr>
            <w:tcW w:w="1283" w:type="dxa"/>
            <w:gridSpan w:val="2"/>
            <w:tcBorders>
              <w:left w:val="single" w:sz="6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C3CF0" w:rsidRDefault="004C3CF0">
            <w:pPr>
              <w:pStyle w:val="TableParagraph"/>
              <w:ind w:left="436"/>
              <w:rPr>
                <w:b/>
              </w:rPr>
            </w:pPr>
            <w:r>
              <w:rPr>
                <w:b/>
              </w:rPr>
              <w:t>Voti</w:t>
            </w:r>
          </w:p>
        </w:tc>
        <w:tc>
          <w:tcPr>
            <w:tcW w:w="1280" w:type="dxa"/>
            <w:gridSpan w:val="2"/>
            <w:tcBorders>
              <w:right w:val="single" w:sz="8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C3CF0" w:rsidRDefault="004C3CF0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80" w:type="dxa"/>
            <w:tcBorders>
              <w:left w:val="single" w:sz="8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C3CF0" w:rsidRDefault="004C3CF0">
            <w:pPr>
              <w:pStyle w:val="TableParagraph"/>
              <w:ind w:left="339" w:right="287"/>
              <w:jc w:val="center"/>
              <w:rPr>
                <w:b/>
              </w:rPr>
            </w:pPr>
            <w:r>
              <w:rPr>
                <w:b/>
              </w:rPr>
              <w:t>Seggi</w:t>
            </w:r>
          </w:p>
        </w:tc>
      </w:tr>
      <w:tr w:rsidR="004C3CF0">
        <w:trPr>
          <w:trHeight w:val="780"/>
        </w:trPr>
        <w:tc>
          <w:tcPr>
            <w:tcW w:w="4520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C3CF0" w:rsidRDefault="004C3CF0">
            <w:pPr>
              <w:pStyle w:val="TableParagraph"/>
              <w:spacing w:before="88"/>
              <w:ind w:left="120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PIETRO ANTONIO DEL REDENTORE</w:t>
            </w:r>
          </w:p>
        </w:tc>
        <w:tc>
          <w:tcPr>
            <w:tcW w:w="13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C3CF0" w:rsidRDefault="004C3CF0">
            <w:pPr>
              <w:pStyle w:val="TableParagraph"/>
              <w:spacing w:before="88"/>
              <w:ind w:left="399" w:right="339"/>
              <w:jc w:val="center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680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CF0" w:rsidRDefault="004C3CF0">
            <w:pPr>
              <w:pStyle w:val="TableParagraph"/>
              <w:spacing w:before="88"/>
              <w:ind w:left="60"/>
              <w:jc w:val="center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0</w:t>
            </w:r>
          </w:p>
        </w:tc>
        <w:tc>
          <w:tcPr>
            <w:tcW w:w="12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C3CF0" w:rsidRDefault="004C3CF0">
            <w:pPr>
              <w:pStyle w:val="TableParagraph"/>
              <w:spacing w:before="88"/>
              <w:ind w:left="409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63,55</w:t>
            </w:r>
          </w:p>
        </w:tc>
        <w:tc>
          <w:tcPr>
            <w:tcW w:w="4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CF0" w:rsidRDefault="004C3CF0">
            <w:pPr>
              <w:pStyle w:val="TableParagraph"/>
              <w:rPr>
                <w:b/>
              </w:rPr>
            </w:pPr>
          </w:p>
          <w:p w:rsidR="004C3CF0" w:rsidRDefault="004C3C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C3CF0" w:rsidRDefault="004C3CF0">
            <w:pPr>
              <w:pStyle w:val="TableParagraph"/>
              <w:ind w:left="160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LISTA 24</w:t>
            </w:r>
          </w:p>
        </w:tc>
        <w:tc>
          <w:tcPr>
            <w:tcW w:w="12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CF0" w:rsidRDefault="004C3CF0">
            <w:pPr>
              <w:pStyle w:val="TableParagraph"/>
              <w:rPr>
                <w:b/>
              </w:rPr>
            </w:pPr>
          </w:p>
          <w:p w:rsidR="004C3CF0" w:rsidRDefault="004C3C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C3CF0" w:rsidRDefault="004C3CF0">
            <w:pPr>
              <w:pStyle w:val="TableParagraph"/>
              <w:ind w:left="475" w:right="414"/>
              <w:jc w:val="center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680</w:t>
            </w:r>
          </w:p>
        </w:tc>
        <w:tc>
          <w:tcPr>
            <w:tcW w:w="12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CF0" w:rsidRDefault="004C3CF0">
            <w:pPr>
              <w:pStyle w:val="TableParagraph"/>
              <w:rPr>
                <w:b/>
              </w:rPr>
            </w:pPr>
          </w:p>
          <w:p w:rsidR="004C3CF0" w:rsidRDefault="004C3C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C3CF0" w:rsidRDefault="004C3CF0">
            <w:pPr>
              <w:pStyle w:val="TableParagraph"/>
              <w:ind w:left="408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63,55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CF0" w:rsidRDefault="004C3CF0">
            <w:pPr>
              <w:pStyle w:val="TableParagraph"/>
              <w:rPr>
                <w:b/>
              </w:rPr>
            </w:pPr>
          </w:p>
          <w:p w:rsidR="004C3CF0" w:rsidRDefault="004C3C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C3CF0" w:rsidRDefault="004C3CF0">
            <w:pPr>
              <w:pStyle w:val="TableParagraph"/>
              <w:ind w:left="58"/>
              <w:jc w:val="center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7</w:t>
            </w:r>
          </w:p>
        </w:tc>
      </w:tr>
      <w:tr w:rsidR="004C3CF0">
        <w:trPr>
          <w:trHeight w:val="380"/>
        </w:trPr>
        <w:tc>
          <w:tcPr>
            <w:tcW w:w="4520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C3CF0" w:rsidRDefault="004C3CF0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C3CF0" w:rsidRDefault="004C3CF0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CF0" w:rsidRDefault="004C3CF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C3CF0" w:rsidRDefault="004C3CF0">
            <w:pPr>
              <w:rPr>
                <w:sz w:val="2"/>
                <w:szCs w:val="2"/>
              </w:rPr>
            </w:pPr>
          </w:p>
        </w:tc>
        <w:tc>
          <w:tcPr>
            <w:tcW w:w="4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CF0" w:rsidRDefault="004C3CF0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spacing w:before="88"/>
              <w:ind w:left="475" w:right="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spacing w:before="88"/>
              <w:ind w:left="408"/>
              <w:rPr>
                <w:b/>
                <w:sz w:val="20"/>
              </w:rPr>
            </w:pPr>
            <w:r>
              <w:rPr>
                <w:b/>
                <w:sz w:val="20"/>
              </w:rPr>
              <w:t>63,55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spacing w:before="88"/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4C3CF0">
        <w:trPr>
          <w:trHeight w:val="780"/>
        </w:trPr>
        <w:tc>
          <w:tcPr>
            <w:tcW w:w="4520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C3CF0" w:rsidRDefault="004C3CF0">
            <w:pPr>
              <w:pStyle w:val="TableParagraph"/>
              <w:spacing w:before="88"/>
              <w:ind w:left="120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GIOVANNI ZOPPETTI</w:t>
            </w:r>
          </w:p>
        </w:tc>
        <w:tc>
          <w:tcPr>
            <w:tcW w:w="13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C3CF0" w:rsidRDefault="004C3CF0">
            <w:pPr>
              <w:pStyle w:val="TableParagraph"/>
              <w:spacing w:before="88"/>
              <w:ind w:left="399" w:right="339"/>
              <w:jc w:val="center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390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CF0" w:rsidRDefault="004C3CF0">
            <w:pPr>
              <w:pStyle w:val="TableParagraph"/>
              <w:spacing w:before="88"/>
              <w:ind w:left="60"/>
              <w:jc w:val="center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0</w:t>
            </w:r>
          </w:p>
        </w:tc>
        <w:tc>
          <w:tcPr>
            <w:tcW w:w="12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C3CF0" w:rsidRDefault="004C3CF0">
            <w:pPr>
              <w:pStyle w:val="TableParagraph"/>
              <w:spacing w:before="88"/>
              <w:ind w:left="409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36,45</w:t>
            </w:r>
          </w:p>
        </w:tc>
        <w:tc>
          <w:tcPr>
            <w:tcW w:w="4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3CF0" w:rsidRDefault="004C3CF0">
            <w:pPr>
              <w:pStyle w:val="TableParagraph"/>
              <w:rPr>
                <w:b/>
              </w:rPr>
            </w:pPr>
          </w:p>
          <w:p w:rsidR="004C3CF0" w:rsidRDefault="004C3C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C3CF0" w:rsidRDefault="004C3CF0">
            <w:pPr>
              <w:pStyle w:val="TableParagraph"/>
              <w:ind w:left="160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PROGREDIRE INSIEME</w:t>
            </w:r>
          </w:p>
        </w:tc>
        <w:tc>
          <w:tcPr>
            <w:tcW w:w="12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CF0" w:rsidRDefault="004C3CF0">
            <w:pPr>
              <w:pStyle w:val="TableParagraph"/>
              <w:rPr>
                <w:b/>
              </w:rPr>
            </w:pPr>
          </w:p>
          <w:p w:rsidR="004C3CF0" w:rsidRDefault="004C3C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C3CF0" w:rsidRDefault="004C3CF0">
            <w:pPr>
              <w:pStyle w:val="TableParagraph"/>
              <w:ind w:left="475" w:right="414"/>
              <w:jc w:val="center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390</w:t>
            </w:r>
          </w:p>
        </w:tc>
        <w:tc>
          <w:tcPr>
            <w:tcW w:w="12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CF0" w:rsidRDefault="004C3CF0">
            <w:pPr>
              <w:pStyle w:val="TableParagraph"/>
              <w:rPr>
                <w:b/>
              </w:rPr>
            </w:pPr>
          </w:p>
          <w:p w:rsidR="004C3CF0" w:rsidRDefault="004C3C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C3CF0" w:rsidRDefault="004C3CF0">
            <w:pPr>
              <w:pStyle w:val="TableParagraph"/>
              <w:ind w:left="408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36,45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CF0" w:rsidRDefault="004C3CF0">
            <w:pPr>
              <w:pStyle w:val="TableParagraph"/>
              <w:rPr>
                <w:b/>
              </w:rPr>
            </w:pPr>
          </w:p>
          <w:p w:rsidR="004C3CF0" w:rsidRDefault="004C3C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C3CF0" w:rsidRDefault="004C3CF0">
            <w:pPr>
              <w:pStyle w:val="TableParagraph"/>
              <w:ind w:left="58"/>
              <w:jc w:val="center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3</w:t>
            </w:r>
          </w:p>
        </w:tc>
      </w:tr>
      <w:tr w:rsidR="004C3CF0">
        <w:trPr>
          <w:trHeight w:val="380"/>
        </w:trPr>
        <w:tc>
          <w:tcPr>
            <w:tcW w:w="4520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C3CF0" w:rsidRDefault="004C3CF0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C3CF0" w:rsidRDefault="004C3CF0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CF0" w:rsidRDefault="004C3CF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C3CF0" w:rsidRDefault="004C3CF0">
            <w:pPr>
              <w:rPr>
                <w:sz w:val="2"/>
                <w:szCs w:val="2"/>
              </w:rPr>
            </w:pPr>
          </w:p>
        </w:tc>
        <w:tc>
          <w:tcPr>
            <w:tcW w:w="44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C3CF0" w:rsidRDefault="004C3CF0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spacing w:before="88"/>
              <w:ind w:left="475" w:right="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spacing w:before="88"/>
              <w:ind w:left="408"/>
              <w:rPr>
                <w:b/>
                <w:sz w:val="20"/>
              </w:rPr>
            </w:pPr>
            <w:r>
              <w:rPr>
                <w:b/>
                <w:sz w:val="20"/>
              </w:rPr>
              <w:t>36,45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spacing w:before="88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4C3CF0">
        <w:trPr>
          <w:trHeight w:val="380"/>
        </w:trPr>
        <w:tc>
          <w:tcPr>
            <w:tcW w:w="45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spacing w:before="88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spacing w:before="88"/>
              <w:ind w:left="399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1.070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spacing w:before="88"/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spacing w:before="88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1.070</w:t>
            </w:r>
          </w:p>
        </w:tc>
        <w:tc>
          <w:tcPr>
            <w:tcW w:w="12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spacing w:before="88"/>
              <w:ind w:left="35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AE5"/>
          </w:tcPr>
          <w:p w:rsidR="004C3CF0" w:rsidRDefault="004C3CF0">
            <w:pPr>
              <w:pStyle w:val="TableParagraph"/>
              <w:spacing w:before="88"/>
              <w:ind w:left="527"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4C3CF0">
        <w:trPr>
          <w:trHeight w:val="476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C3CF0" w:rsidRDefault="004C3CF0">
            <w:pPr>
              <w:pStyle w:val="TableParagraph"/>
              <w:spacing w:before="168"/>
              <w:ind w:left="120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Elettori: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C3CF0" w:rsidRDefault="004C3CF0">
            <w:pPr>
              <w:pStyle w:val="TableParagraph"/>
              <w:spacing w:before="168"/>
              <w:ind w:left="230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1.432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C3CF0" w:rsidRDefault="004C3C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C3CF0" w:rsidRDefault="004C3C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C3CF0" w:rsidRDefault="004C3C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C3CF0" w:rsidRDefault="004C3C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C3CF0" w:rsidRDefault="004C3CF0">
            <w:pPr>
              <w:pStyle w:val="TableParagraph"/>
              <w:spacing w:before="168"/>
              <w:ind w:left="3642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Schede Non Valide: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C3CF0" w:rsidRDefault="004C3CF0">
            <w:pPr>
              <w:pStyle w:val="TableParagraph"/>
              <w:spacing w:before="168"/>
              <w:ind w:left="89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15</w:t>
            </w: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C3CF0" w:rsidRDefault="004C3CF0">
            <w:pPr>
              <w:pStyle w:val="TableParagraph"/>
              <w:tabs>
                <w:tab w:val="left" w:pos="1557"/>
              </w:tabs>
              <w:spacing w:before="168"/>
              <w:ind w:left="558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1,36</w:t>
            </w:r>
            <w:r>
              <w:rPr>
                <w:rFonts w:ascii="Arial MT" w:eastAsia="Times New Roman"/>
                <w:sz w:val="20"/>
              </w:rPr>
              <w:tab/>
              <w:t>%</w:t>
            </w:r>
          </w:p>
        </w:tc>
      </w:tr>
      <w:tr w:rsidR="004C3CF0">
        <w:trPr>
          <w:trHeight w:val="380"/>
        </w:trPr>
        <w:tc>
          <w:tcPr>
            <w:tcW w:w="101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C3CF0" w:rsidRDefault="004C3CF0">
            <w:pPr>
              <w:pStyle w:val="TableParagraph"/>
              <w:spacing w:before="71"/>
              <w:ind w:left="120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Votanti: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C3CF0" w:rsidRDefault="004C3CF0">
            <w:pPr>
              <w:pStyle w:val="TableParagraph"/>
              <w:spacing w:before="71"/>
              <w:ind w:left="230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1.103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4C3CF0" w:rsidRDefault="004C3CF0">
            <w:pPr>
              <w:pStyle w:val="TableParagraph"/>
              <w:tabs>
                <w:tab w:val="left" w:pos="1475"/>
              </w:tabs>
              <w:spacing w:before="71"/>
              <w:ind w:left="614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77,03</w:t>
            </w:r>
            <w:r>
              <w:rPr>
                <w:rFonts w:ascii="Arial MT" w:eastAsia="Times New Roman"/>
                <w:sz w:val="20"/>
              </w:rPr>
              <w:tab/>
              <w:t>%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3CF0" w:rsidRDefault="004C3CF0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3CF0" w:rsidRDefault="004C3CF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3CF0" w:rsidRDefault="004C3CF0">
            <w:pPr>
              <w:rPr>
                <w:sz w:val="2"/>
                <w:szCs w:val="2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CF0" w:rsidRDefault="004C3CF0">
            <w:pPr>
              <w:pStyle w:val="TableParagraph"/>
              <w:spacing w:before="71"/>
              <w:ind w:right="68"/>
              <w:jc w:val="right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Schede Bianche: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CF0" w:rsidRDefault="004C3CF0">
            <w:pPr>
              <w:pStyle w:val="TableParagraph"/>
              <w:spacing w:before="71"/>
              <w:ind w:left="89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18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C3CF0" w:rsidRDefault="004C3CF0">
            <w:pPr>
              <w:pStyle w:val="TableParagraph"/>
              <w:tabs>
                <w:tab w:val="left" w:pos="1557"/>
              </w:tabs>
              <w:spacing w:before="71"/>
              <w:ind w:left="558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1,63</w:t>
            </w:r>
            <w:r>
              <w:rPr>
                <w:rFonts w:ascii="Arial MT" w:eastAsia="Times New Roman"/>
                <w:sz w:val="20"/>
              </w:rPr>
              <w:tab/>
              <w:t>%</w:t>
            </w:r>
          </w:p>
        </w:tc>
      </w:tr>
      <w:tr w:rsidR="004C3CF0">
        <w:trPr>
          <w:trHeight w:val="483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C3CF0" w:rsidRDefault="004C3C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3CF0" w:rsidRDefault="004C3C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3CF0" w:rsidRDefault="004C3C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3CF0" w:rsidRDefault="004C3CF0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3CF0" w:rsidRDefault="004C3CF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3CF0" w:rsidRDefault="004C3CF0">
            <w:pPr>
              <w:rPr>
                <w:sz w:val="2"/>
                <w:szCs w:val="2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3CF0" w:rsidRDefault="004C3CF0">
            <w:pPr>
              <w:pStyle w:val="TableParagraph"/>
              <w:spacing w:before="71"/>
              <w:ind w:left="3653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Schede Contestate: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3CF0" w:rsidRDefault="004C3CF0">
            <w:pPr>
              <w:pStyle w:val="TableParagraph"/>
              <w:spacing w:before="71"/>
              <w:ind w:left="89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C3CF0" w:rsidRDefault="004C3CF0">
            <w:pPr>
              <w:pStyle w:val="TableParagraph"/>
              <w:tabs>
                <w:tab w:val="left" w:pos="1557"/>
              </w:tabs>
              <w:spacing w:before="71"/>
              <w:ind w:left="558"/>
              <w:rPr>
                <w:rFonts w:ascii="Arial MT" w:eastAsia="Times New Roman"/>
                <w:sz w:val="20"/>
              </w:rPr>
            </w:pPr>
            <w:r>
              <w:rPr>
                <w:rFonts w:ascii="Arial MT" w:eastAsia="Times New Roman"/>
                <w:sz w:val="20"/>
              </w:rPr>
              <w:t>0,00</w:t>
            </w:r>
            <w:r>
              <w:rPr>
                <w:rFonts w:ascii="Arial MT" w:eastAsia="Times New Roman"/>
                <w:sz w:val="20"/>
              </w:rPr>
              <w:tab/>
              <w:t>%</w:t>
            </w:r>
          </w:p>
        </w:tc>
      </w:tr>
    </w:tbl>
    <w:p w:rsidR="004C3CF0" w:rsidRDefault="004C3CF0">
      <w:pPr>
        <w:pStyle w:val="BodyText"/>
        <w:rPr>
          <w:rFonts w:ascii="Arial"/>
          <w:b/>
          <w:sz w:val="20"/>
        </w:rPr>
      </w:pPr>
    </w:p>
    <w:p w:rsidR="004C3CF0" w:rsidRDefault="004C3CF0">
      <w:pPr>
        <w:pStyle w:val="BodyText"/>
        <w:rPr>
          <w:rFonts w:ascii="Arial"/>
          <w:b/>
          <w:sz w:val="20"/>
        </w:rPr>
      </w:pPr>
    </w:p>
    <w:p w:rsidR="004C3CF0" w:rsidRDefault="004C3CF0">
      <w:pPr>
        <w:pStyle w:val="BodyText"/>
        <w:spacing w:before="9"/>
        <w:rPr>
          <w:rFonts w:ascii="Arial"/>
          <w:b/>
          <w:sz w:val="19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rPr>
          <w:sz w:val="20"/>
        </w:rPr>
      </w:pPr>
    </w:p>
    <w:p w:rsidR="004C3CF0" w:rsidRDefault="004C3CF0">
      <w:pPr>
        <w:pStyle w:val="BodyText"/>
        <w:spacing w:before="2"/>
        <w:rPr>
          <w:sz w:val="23"/>
        </w:rPr>
      </w:pPr>
    </w:p>
    <w:p w:rsidR="004C3CF0" w:rsidRDefault="004C3CF0">
      <w:pPr>
        <w:rPr>
          <w:sz w:val="23"/>
        </w:rPr>
        <w:sectPr w:rsidR="004C3CF0">
          <w:type w:val="continuous"/>
          <w:pgSz w:w="20000" w:h="26000"/>
          <w:pgMar w:top="500" w:right="1520" w:bottom="280" w:left="460" w:header="720" w:footer="720" w:gutter="0"/>
          <w:cols w:space="720"/>
        </w:sectPr>
      </w:pPr>
    </w:p>
    <w:p w:rsidR="004C3CF0" w:rsidRDefault="004C3CF0">
      <w:pPr>
        <w:spacing w:before="94"/>
        <w:ind w:left="100"/>
        <w:rPr>
          <w:sz w:val="20"/>
        </w:rPr>
      </w:pPr>
      <w:r>
        <w:rPr>
          <w:sz w:val="20"/>
        </w:rPr>
        <w:t>11/06/2024 08:15.52</w:t>
      </w:r>
    </w:p>
    <w:p w:rsidR="004C3CF0" w:rsidRDefault="004C3CF0">
      <w:pPr>
        <w:tabs>
          <w:tab w:val="left" w:pos="1700"/>
        </w:tabs>
        <w:spacing w:before="153"/>
        <w:ind w:left="100"/>
        <w:rPr>
          <w:sz w:val="24"/>
        </w:rPr>
      </w:pPr>
      <w:r>
        <w:br w:type="column"/>
      </w:r>
      <w:r>
        <w:rPr>
          <w:sz w:val="24"/>
        </w:rPr>
        <w:t>Pagina 1 di</w:t>
      </w:r>
      <w:r>
        <w:rPr>
          <w:sz w:val="24"/>
        </w:rPr>
        <w:tab/>
      </w:r>
      <w:r>
        <w:rPr>
          <w:position w:val="5"/>
          <w:sz w:val="24"/>
        </w:rPr>
        <w:t>1</w:t>
      </w:r>
    </w:p>
    <w:sectPr w:rsidR="004C3CF0" w:rsidSect="000A3253">
      <w:type w:val="continuous"/>
      <w:pgSz w:w="20000" w:h="26000"/>
      <w:pgMar w:top="500" w:right="1520" w:bottom="280" w:left="460" w:header="720" w:footer="720" w:gutter="0"/>
      <w:cols w:num="2" w:space="720" w:equalWidth="0">
        <w:col w:w="1976" w:space="13624"/>
        <w:col w:w="2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253"/>
    <w:rsid w:val="000A3253"/>
    <w:rsid w:val="001877FE"/>
    <w:rsid w:val="00297A3C"/>
    <w:rsid w:val="00385BDA"/>
    <w:rsid w:val="004C3CF0"/>
    <w:rsid w:val="00BC4B46"/>
    <w:rsid w:val="00C106F8"/>
    <w:rsid w:val="00CB2EF6"/>
    <w:rsid w:val="00D9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53"/>
    <w:pPr>
      <w:widowControl w:val="0"/>
      <w:autoSpaceDE w:val="0"/>
      <w:autoSpaceDN w:val="0"/>
    </w:pPr>
    <w:rPr>
      <w:rFonts w:ascii="Arial MT" w:hAnsi="Arial MT" w:cs="Arial MT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A3253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MT" w:hAnsi="Arial MT" w:cs="Arial MT"/>
      <w:lang w:eastAsia="en-US"/>
    </w:rPr>
  </w:style>
  <w:style w:type="paragraph" w:styleId="Title">
    <w:name w:val="Title"/>
    <w:basedOn w:val="Normal"/>
    <w:link w:val="TitleChar"/>
    <w:uiPriority w:val="99"/>
    <w:qFormat/>
    <w:rsid w:val="000A3253"/>
    <w:pPr>
      <w:spacing w:before="69"/>
      <w:ind w:left="8526" w:right="5973" w:hanging="1354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0A3253"/>
  </w:style>
  <w:style w:type="paragraph" w:customStyle="1" w:styleId="TableParagraph">
    <w:name w:val="Table Paragraph"/>
    <w:basedOn w:val="Normal"/>
    <w:uiPriority w:val="99"/>
    <w:rsid w:val="000A325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109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 COMUNALI DEL 9 GIUGNO 2024 SCRUTINIO MISTO</dc:title>
  <dc:subject/>
  <dc:creator/>
  <cp:keywords/>
  <dc:description/>
  <cp:lastModifiedBy>annalisa.adretti</cp:lastModifiedBy>
  <cp:revision>3</cp:revision>
  <cp:lastPrinted>2024-06-11T07:02:00Z</cp:lastPrinted>
  <dcterms:created xsi:type="dcterms:W3CDTF">2024-06-11T07:03:00Z</dcterms:created>
  <dcterms:modified xsi:type="dcterms:W3CDTF">2024-06-11T07:05:00Z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JasperReports Library version 6.4.3</vt:lpwstr>
  </property>
</Properties>
</file>